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325E" w14:textId="77777777" w:rsidR="00B20742" w:rsidRDefault="00F42B4F">
      <w:pPr>
        <w:spacing w:after="0" w:line="259" w:lineRule="auto"/>
        <w:ind w:left="1604" w:firstLine="0"/>
      </w:pPr>
      <w:r>
        <w:rPr>
          <w:noProof/>
        </w:rPr>
        <w:drawing>
          <wp:inline distT="0" distB="0" distL="0" distR="0" wp14:anchorId="0809EF9A" wp14:editId="00399B40">
            <wp:extent cx="3466123" cy="12573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564" cy="12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A8C0D41" w14:textId="77777777" w:rsidR="00B20742" w:rsidRDefault="00F42B4F">
      <w:pPr>
        <w:spacing w:after="0" w:line="259" w:lineRule="auto"/>
        <w:ind w:left="83"/>
        <w:jc w:val="center"/>
      </w:pPr>
      <w:r>
        <w:rPr>
          <w:sz w:val="24"/>
        </w:rPr>
        <w:t>Waterloos</w:t>
      </w:r>
      <w:r w:rsidR="002A7638">
        <w:rPr>
          <w:sz w:val="24"/>
        </w:rPr>
        <w:t>es</w:t>
      </w:r>
      <w:r>
        <w:rPr>
          <w:sz w:val="24"/>
        </w:rPr>
        <w:t xml:space="preserve">teenweg 788 </w:t>
      </w:r>
    </w:p>
    <w:p w14:paraId="09E52692" w14:textId="77777777" w:rsidR="00B20742" w:rsidRDefault="00F42B4F">
      <w:pPr>
        <w:spacing w:after="0" w:line="259" w:lineRule="auto"/>
        <w:ind w:left="83"/>
        <w:jc w:val="center"/>
      </w:pPr>
      <w:r>
        <w:rPr>
          <w:sz w:val="24"/>
        </w:rPr>
        <w:t xml:space="preserve">1180 Brussel </w:t>
      </w:r>
    </w:p>
    <w:p w14:paraId="37056C1B" w14:textId="77777777" w:rsidR="00B20742" w:rsidRDefault="00F42B4F" w:rsidP="00445FC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6112312" w14:textId="77777777" w:rsidR="00B20742" w:rsidRDefault="00F42B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1" w:firstLine="0"/>
      </w:pPr>
      <w:r>
        <w:rPr>
          <w:sz w:val="24"/>
          <w:u w:val="single" w:color="000000"/>
        </w:rPr>
        <w:t>Inschrijvingsformulier voor de opleiding Validationwerker eerste graad volgens Naomi Feil</w:t>
      </w:r>
      <w:r>
        <w:rPr>
          <w:sz w:val="24"/>
        </w:rPr>
        <w:t xml:space="preserve"> </w:t>
      </w:r>
    </w:p>
    <w:p w14:paraId="3A7B4C85" w14:textId="77777777" w:rsidR="00B20742" w:rsidRDefault="00F42B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111" w:firstLine="0"/>
        <w:jc w:val="center"/>
      </w:pPr>
      <w:r>
        <w:rPr>
          <w:sz w:val="24"/>
        </w:rPr>
        <w:t xml:space="preserve">Terug te mailen naar </w:t>
      </w:r>
      <w:r w:rsidR="002A7638">
        <w:rPr>
          <w:sz w:val="24"/>
        </w:rPr>
        <w:t>validation.vlaan.ned@gmail.com</w:t>
      </w:r>
    </w:p>
    <w:p w14:paraId="27336222" w14:textId="77777777" w:rsidR="00445FCB" w:rsidRDefault="00445FCB">
      <w:pPr>
        <w:spacing w:after="0" w:line="259" w:lineRule="auto"/>
        <w:ind w:left="0" w:firstLine="0"/>
        <w:rPr>
          <w:sz w:val="24"/>
        </w:rPr>
      </w:pPr>
    </w:p>
    <w:p w14:paraId="794887B1" w14:textId="77777777" w:rsidR="00B20742" w:rsidRPr="00445FCB" w:rsidRDefault="00445FCB">
      <w:pPr>
        <w:spacing w:after="0" w:line="259" w:lineRule="auto"/>
        <w:ind w:left="0" w:firstLine="0"/>
        <w:rPr>
          <w:b/>
          <w:bCs/>
        </w:rPr>
      </w:pPr>
      <w:r w:rsidRPr="00445FCB">
        <w:rPr>
          <w:b/>
          <w:bCs/>
          <w:sz w:val="24"/>
        </w:rPr>
        <w:t xml:space="preserve">Deelnemer: </w:t>
      </w:r>
      <w:r w:rsidR="00F42B4F" w:rsidRPr="00445FCB">
        <w:rPr>
          <w:b/>
          <w:bCs/>
          <w:sz w:val="24"/>
        </w:rPr>
        <w:t xml:space="preserve"> </w:t>
      </w:r>
    </w:p>
    <w:p w14:paraId="6E8A8D3B" w14:textId="77777777" w:rsidR="00B20742" w:rsidRDefault="00F42B4F" w:rsidP="00C62731">
      <w:pPr>
        <w:ind w:left="-5"/>
      </w:pPr>
      <w:r>
        <w:t xml:space="preserve">Naam: </w:t>
      </w:r>
      <w:r w:rsidR="00C62731">
        <w:t xml:space="preserve">                                                                          Voornaam </w:t>
      </w:r>
      <w:r>
        <w:t xml:space="preserve">: </w:t>
      </w:r>
    </w:p>
    <w:p w14:paraId="5458FAE8" w14:textId="77777777" w:rsidR="00B20742" w:rsidRDefault="00F42B4F">
      <w:pPr>
        <w:ind w:left="-5"/>
      </w:pPr>
      <w:r>
        <w:t xml:space="preserve">Adres: </w:t>
      </w:r>
    </w:p>
    <w:p w14:paraId="749E7477" w14:textId="77777777" w:rsidR="00B20742" w:rsidRDefault="00F42B4F">
      <w:pPr>
        <w:ind w:left="-5"/>
      </w:pPr>
      <w:r>
        <w:t xml:space="preserve">Telefoon: </w:t>
      </w:r>
    </w:p>
    <w:p w14:paraId="7DE6DF6E" w14:textId="77777777" w:rsidR="00B20742" w:rsidRDefault="00F42B4F" w:rsidP="00C62731">
      <w:pPr>
        <w:ind w:left="-5"/>
      </w:pPr>
      <w:r>
        <w:t xml:space="preserve">Email:  </w:t>
      </w:r>
    </w:p>
    <w:p w14:paraId="1D1675E0" w14:textId="77777777" w:rsidR="00B20742" w:rsidRPr="00445FCB" w:rsidRDefault="00F42B4F">
      <w:pPr>
        <w:ind w:left="-5"/>
        <w:rPr>
          <w:b/>
          <w:bCs/>
        </w:rPr>
      </w:pPr>
      <w:r w:rsidRPr="00445FCB">
        <w:rPr>
          <w:b/>
          <w:bCs/>
        </w:rPr>
        <w:t xml:space="preserve">Organisatie: </w:t>
      </w:r>
    </w:p>
    <w:p w14:paraId="01B4D00C" w14:textId="77777777" w:rsidR="00B20742" w:rsidRDefault="00F42B4F">
      <w:pPr>
        <w:ind w:left="-5"/>
      </w:pPr>
      <w:r>
        <w:t xml:space="preserve">Verantwoordelijke: </w:t>
      </w:r>
    </w:p>
    <w:p w14:paraId="109DFC48" w14:textId="77777777" w:rsidR="00B20742" w:rsidRDefault="00F42B4F">
      <w:pPr>
        <w:ind w:left="-5"/>
      </w:pPr>
      <w:r>
        <w:t xml:space="preserve">Telefoon: </w:t>
      </w:r>
    </w:p>
    <w:p w14:paraId="17E4182C" w14:textId="77777777" w:rsidR="00B20742" w:rsidRDefault="00F42B4F">
      <w:pPr>
        <w:ind w:left="-5"/>
      </w:pPr>
      <w:r>
        <w:t xml:space="preserve">Email:  </w:t>
      </w:r>
    </w:p>
    <w:p w14:paraId="24801B70" w14:textId="77777777" w:rsidR="00C62731" w:rsidRDefault="00C62731" w:rsidP="00C62731">
      <w:pPr>
        <w:spacing w:after="0" w:line="259" w:lineRule="auto"/>
        <w:ind w:left="0" w:firstLine="0"/>
      </w:pPr>
    </w:p>
    <w:p w14:paraId="61A96E27" w14:textId="77777777" w:rsidR="00B20742" w:rsidRDefault="00F42B4F" w:rsidP="00C62731">
      <w:pPr>
        <w:spacing w:after="0" w:line="259" w:lineRule="auto"/>
        <w:ind w:left="0" w:firstLine="0"/>
      </w:pPr>
      <w:r>
        <w:t>Bij deze schrijf ik me in voor de opleiding Validationwerker 1</w:t>
      </w:r>
      <w:r>
        <w:rPr>
          <w:vertAlign w:val="superscript"/>
        </w:rPr>
        <w:t>ste</w:t>
      </w:r>
      <w:r>
        <w:t xml:space="preserve"> graad die doorgaat  </w:t>
      </w:r>
    </w:p>
    <w:p w14:paraId="3BF3BF89" w14:textId="77777777" w:rsidR="00B20742" w:rsidRDefault="00F42B4F">
      <w:pPr>
        <w:ind w:left="-5"/>
      </w:pPr>
      <w:r>
        <w:t xml:space="preserve">Te: </w:t>
      </w:r>
      <w:r w:rsidR="00445FCB">
        <w:rPr>
          <w:b/>
          <w:bCs/>
        </w:rPr>
        <w:t xml:space="preserve">Brussel, opleidingscentrum Rhapsodie </w:t>
      </w:r>
    </w:p>
    <w:p w14:paraId="1107BDCB" w14:textId="77777777" w:rsidR="001F4F9F" w:rsidRDefault="005D564E" w:rsidP="001F4F9F">
      <w:pPr>
        <w:ind w:left="-5"/>
      </w:pPr>
      <w:r>
        <w:t xml:space="preserve">Data: </w:t>
      </w:r>
      <w:r w:rsidR="001F4F9F">
        <w:t>2024: 10 en 11 oktober – 5 en 6 december</w:t>
      </w:r>
    </w:p>
    <w:p w14:paraId="7108D21C" w14:textId="77777777" w:rsidR="001F4F9F" w:rsidRDefault="001F4F9F" w:rsidP="001F4F9F">
      <w:pPr>
        <w:ind w:left="-5"/>
        <w:rPr>
          <w:b/>
          <w:bCs/>
        </w:rPr>
      </w:pPr>
      <w:r>
        <w:t xml:space="preserve">           2025: 6 en 7 februari – 4 en 5 april – 23 en 24 juni </w:t>
      </w:r>
    </w:p>
    <w:p w14:paraId="7A71734E" w14:textId="77777777" w:rsidR="001F4F9F" w:rsidRDefault="001F4F9F" w:rsidP="001F4F9F">
      <w:pPr>
        <w:ind w:left="-5"/>
        <w:rPr>
          <w:b/>
          <w:bCs/>
        </w:rPr>
      </w:pPr>
    </w:p>
    <w:p w14:paraId="6D617031" w14:textId="77777777" w:rsidR="00445FCB" w:rsidRDefault="00445FCB" w:rsidP="001F4F9F">
      <w:pPr>
        <w:ind w:left="-5"/>
      </w:pPr>
      <w:r>
        <w:t xml:space="preserve">Ik betaal het </w:t>
      </w:r>
      <w:r w:rsidR="005D564E">
        <w:t xml:space="preserve">voorschot van 350€ op het volledige </w:t>
      </w:r>
      <w:r w:rsidR="00F42B4F">
        <w:t xml:space="preserve">bedrag </w:t>
      </w:r>
      <w:r w:rsidR="005D564E">
        <w:t xml:space="preserve">van </w:t>
      </w:r>
      <w:r w:rsidR="001F4F9F">
        <w:t>920</w:t>
      </w:r>
      <w:r w:rsidR="005D564E">
        <w:t>€</w:t>
      </w:r>
      <w:r w:rsidR="00F42B4F">
        <w:t xml:space="preserve"> op </w:t>
      </w:r>
      <w:r>
        <w:t>rekening van Rhapsodie , waterlo</w:t>
      </w:r>
      <w:r w:rsidR="00C62731">
        <w:t>o</w:t>
      </w:r>
      <w:r>
        <w:t xml:space="preserve">sesteenweg 788, 1180 Ukkel, </w:t>
      </w:r>
    </w:p>
    <w:p w14:paraId="4E1A078E" w14:textId="77777777" w:rsidR="00445FCB" w:rsidRPr="00445FCB" w:rsidRDefault="00F42B4F" w:rsidP="00445FCB">
      <w:pPr>
        <w:pStyle w:val="Lijstalinea"/>
        <w:ind w:left="705" w:firstLine="0"/>
        <w:rPr>
          <w:lang w:val="en-US"/>
        </w:rPr>
      </w:pPr>
      <w:r w:rsidRPr="00445FCB">
        <w:rPr>
          <w:lang w:val="en-US"/>
        </w:rPr>
        <w:t xml:space="preserve">BE03 36314387 </w:t>
      </w:r>
      <w:r w:rsidR="001F4F9F" w:rsidRPr="00445FCB">
        <w:rPr>
          <w:lang w:val="en-US"/>
        </w:rPr>
        <w:t>4884 -</w:t>
      </w:r>
      <w:r w:rsidR="00445FCB" w:rsidRPr="00445FCB">
        <w:rPr>
          <w:lang w:val="en-US"/>
        </w:rPr>
        <w:t xml:space="preserve"> </w:t>
      </w:r>
      <w:r w:rsidR="00445FCB" w:rsidRPr="00445FCB">
        <w:rPr>
          <w:rFonts w:ascii="Helvetica" w:eastAsia="Times New Roman" w:hAnsi="Helvetica" w:cs="Times New Roman"/>
          <w:sz w:val="18"/>
          <w:szCs w:val="18"/>
          <w:lang w:val="en-US"/>
        </w:rPr>
        <w:t>SWIFT (BIC) : BBRU BE BB</w:t>
      </w:r>
    </w:p>
    <w:p w14:paraId="57A0A0E3" w14:textId="450BF789" w:rsidR="00B20742" w:rsidRDefault="00F42B4F" w:rsidP="00445FCB">
      <w:pPr>
        <w:pStyle w:val="Lijstalinea"/>
        <w:ind w:left="705" w:firstLine="0"/>
      </w:pPr>
      <w:r>
        <w:t xml:space="preserve">met vermelding </w:t>
      </w:r>
      <w:r w:rsidR="00646DF7">
        <w:t>Validation eerste graad 202</w:t>
      </w:r>
      <w:r w:rsidR="0000457B">
        <w:t>4/25</w:t>
      </w:r>
      <w:r w:rsidR="00646DF7">
        <w:t xml:space="preserve">, </w:t>
      </w:r>
      <w:r w:rsidR="00445FCB">
        <w:t xml:space="preserve">de </w:t>
      </w:r>
      <w:r>
        <w:t xml:space="preserve">naam </w:t>
      </w:r>
      <w:r w:rsidR="00445FCB">
        <w:t>v</w:t>
      </w:r>
      <w:r w:rsidR="00C62731">
        <w:t>a</w:t>
      </w:r>
      <w:r w:rsidR="00445FCB">
        <w:t xml:space="preserve">n de voorziening en de naam van de deelnemer . </w:t>
      </w:r>
    </w:p>
    <w:p w14:paraId="4848F72F" w14:textId="77777777" w:rsidR="00C62731" w:rsidRDefault="00C62731" w:rsidP="00C62731">
      <w:pPr>
        <w:pStyle w:val="Lijstalinea"/>
        <w:numPr>
          <w:ilvl w:val="0"/>
          <w:numId w:val="1"/>
        </w:numPr>
      </w:pPr>
      <w:r>
        <w:t>Ik wens op de hoogte gehouden te worden van de activiteiten van Rhapsodie</w:t>
      </w:r>
    </w:p>
    <w:p w14:paraId="323FB44B" w14:textId="77777777" w:rsidR="00445FCB" w:rsidRDefault="00445FCB" w:rsidP="00C62731">
      <w:pPr>
        <w:pStyle w:val="Lijstalinea"/>
        <w:numPr>
          <w:ilvl w:val="0"/>
          <w:numId w:val="1"/>
        </w:numPr>
        <w:spacing w:after="0" w:line="259" w:lineRule="auto"/>
      </w:pPr>
      <w:r>
        <w:t>Ik heb de algemene voorwaarden gel</w:t>
      </w:r>
      <w:r w:rsidR="00C62731">
        <w:t xml:space="preserve">ezen </w:t>
      </w:r>
      <w:r>
        <w:t xml:space="preserve">en ben er mee akkoord </w:t>
      </w:r>
    </w:p>
    <w:p w14:paraId="50F48281" w14:textId="77777777" w:rsidR="00445FCB" w:rsidRPr="00445FCB" w:rsidRDefault="00445FCB" w:rsidP="00445FCB">
      <w:pPr>
        <w:spacing w:after="0" w:line="259" w:lineRule="auto"/>
        <w:ind w:left="0" w:firstLine="0"/>
      </w:pPr>
      <w:r w:rsidRPr="00445FCB">
        <w:t xml:space="preserve">Het </w:t>
      </w:r>
      <w:r>
        <w:t>inschrijvings</w:t>
      </w:r>
      <w:r w:rsidRPr="00445FCB">
        <w:t xml:space="preserve">bedrag omvat de bijdrage van 40 </w:t>
      </w:r>
      <w:r w:rsidR="00C62731">
        <w:t xml:space="preserve">€ </w:t>
      </w:r>
      <w:r w:rsidRPr="00445FCB">
        <w:t xml:space="preserve">per kalenderjaar voor de vereniging, cursusnota's en, indien nodig, certificering. </w:t>
      </w:r>
      <w:r w:rsidRPr="00445FCB">
        <w:br/>
        <w:t xml:space="preserve">Het </w:t>
      </w:r>
      <w:r w:rsidR="00C62731">
        <w:t xml:space="preserve">resterende </w:t>
      </w:r>
      <w:r w:rsidRPr="00445FCB">
        <w:t xml:space="preserve"> bedrag van de inschrijving </w:t>
      </w:r>
      <w:r w:rsidR="00C62731">
        <w:t>dient betaald</w:t>
      </w:r>
      <w:r w:rsidRPr="00445FCB">
        <w:t xml:space="preserve"> </w:t>
      </w:r>
      <w:r w:rsidR="00C62731">
        <w:t xml:space="preserve">vòòr de aanvang </w:t>
      </w:r>
      <w:r w:rsidRPr="00445FCB">
        <w:t xml:space="preserve"> van </w:t>
      </w:r>
      <w:r w:rsidR="00C62731">
        <w:t xml:space="preserve">de </w:t>
      </w:r>
      <w:r w:rsidRPr="00445FCB">
        <w:t xml:space="preserve">opleiding. </w:t>
      </w:r>
      <w:r w:rsidRPr="00445FCB">
        <w:br/>
      </w:r>
      <w:r>
        <w:t>Overnachting</w:t>
      </w:r>
      <w:r w:rsidR="00C62731">
        <w:t xml:space="preserve">en </w:t>
      </w:r>
      <w:r>
        <w:t xml:space="preserve"> </w:t>
      </w:r>
      <w:r w:rsidRPr="00445FCB">
        <w:t>en maaltijden zijn de verantwoordelijkheid van de deelnemers.</w:t>
      </w:r>
    </w:p>
    <w:p w14:paraId="4F3F5FDC" w14:textId="77777777" w:rsidR="00445FCB" w:rsidRPr="00445FCB" w:rsidRDefault="00445FCB" w:rsidP="00445FCB">
      <w:pPr>
        <w:spacing w:after="0" w:line="259" w:lineRule="auto"/>
        <w:ind w:left="0" w:firstLine="0"/>
      </w:pPr>
      <w:r>
        <w:t xml:space="preserve">Inschrijving </w:t>
      </w:r>
      <w:r w:rsidRPr="00445FCB">
        <w:t xml:space="preserve">is geldig </w:t>
      </w:r>
      <w:r>
        <w:t xml:space="preserve">van </w:t>
      </w:r>
      <w:r w:rsidRPr="00445FCB">
        <w:t>zodra het inschrij</w:t>
      </w:r>
      <w:r w:rsidR="00C62731">
        <w:t>vings</w:t>
      </w:r>
      <w:r w:rsidRPr="00445FCB">
        <w:t xml:space="preserve">formulier en </w:t>
      </w:r>
      <w:r w:rsidR="00C62731">
        <w:t>het voorschot</w:t>
      </w:r>
      <w:r w:rsidRPr="00445FCB">
        <w:t xml:space="preserve"> </w:t>
      </w:r>
      <w:r>
        <w:t xml:space="preserve">zijn </w:t>
      </w:r>
      <w:r w:rsidRPr="00445FCB">
        <w:t>ontvangen</w:t>
      </w:r>
      <w:r>
        <w:t>.</w:t>
      </w:r>
      <w:r w:rsidRPr="00445FCB">
        <w:t xml:space="preserve"> </w:t>
      </w:r>
    </w:p>
    <w:p w14:paraId="4D4D6253" w14:textId="77777777" w:rsidR="00C62731" w:rsidRDefault="00445FCB" w:rsidP="00445FCB">
      <w:pPr>
        <w:spacing w:after="0" w:line="259" w:lineRule="auto"/>
        <w:ind w:left="0" w:firstLine="0"/>
      </w:pPr>
      <w:r w:rsidRPr="00445FCB">
        <w:t xml:space="preserve">Het </w:t>
      </w:r>
      <w:r w:rsidR="00646DF7">
        <w:t xml:space="preserve">Opleidingscenrum </w:t>
      </w:r>
      <w:r w:rsidRPr="00445FCB">
        <w:t>Rhapsod</w:t>
      </w:r>
      <w:r>
        <w:t>ie</w:t>
      </w:r>
      <w:r w:rsidRPr="00445FCB">
        <w:t xml:space="preserve"> behoudt het recht </w:t>
      </w:r>
      <w:r>
        <w:t xml:space="preserve">van inschrijving </w:t>
      </w:r>
      <w:r w:rsidRPr="00445FCB">
        <w:t xml:space="preserve"> en het recht om de opleiding</w:t>
      </w:r>
      <w:r>
        <w:t xml:space="preserve"> </w:t>
      </w:r>
      <w:r w:rsidRPr="00445FCB">
        <w:t>te annuleren</w:t>
      </w:r>
      <w:r>
        <w:t xml:space="preserve">  </w:t>
      </w:r>
      <w:r w:rsidRPr="00445FCB">
        <w:t>(indien van toepassing</w:t>
      </w:r>
      <w:r>
        <w:t xml:space="preserve"> worden </w:t>
      </w:r>
      <w:r w:rsidRPr="00445FCB">
        <w:t xml:space="preserve">de ontvangen bedragen terugbetaald). </w:t>
      </w:r>
      <w:r w:rsidRPr="00445FCB">
        <w:br/>
        <w:t>Gespreide betalingen zijn beschikbaar op aanvraag.</w:t>
      </w:r>
    </w:p>
    <w:p w14:paraId="2CC1D71B" w14:textId="77777777" w:rsidR="00445FCB" w:rsidRPr="00445FCB" w:rsidRDefault="00445FCB" w:rsidP="00445FCB">
      <w:pPr>
        <w:spacing w:after="0" w:line="259" w:lineRule="auto"/>
        <w:ind w:left="0" w:firstLine="0"/>
      </w:pPr>
      <w:r w:rsidRPr="00445FCB">
        <w:t xml:space="preserve">In geval van </w:t>
      </w:r>
      <w:r>
        <w:t xml:space="preserve">annulatie </w:t>
      </w:r>
      <w:r w:rsidRPr="00445FCB">
        <w:t xml:space="preserve"> 14 dagen voor aanvang van de opleiding, wordt </w:t>
      </w:r>
      <w:r w:rsidR="00C62731">
        <w:t>het voorschot</w:t>
      </w:r>
      <w:r w:rsidRPr="00445FCB">
        <w:t xml:space="preserve"> terugbetaald (min 50 euro administratiekosten). Na die datum  wordt het niet meer terugbetaald.</w:t>
      </w:r>
    </w:p>
    <w:p w14:paraId="2365EF31" w14:textId="77777777" w:rsidR="00445FCB" w:rsidRDefault="00445FCB" w:rsidP="00445FCB">
      <w:pPr>
        <w:spacing w:after="0" w:line="259" w:lineRule="auto"/>
        <w:ind w:left="0" w:firstLine="0"/>
      </w:pPr>
    </w:p>
    <w:p w14:paraId="1895F01D" w14:textId="77777777" w:rsidR="00B20742" w:rsidRDefault="00F42B4F" w:rsidP="005D564E">
      <w:pPr>
        <w:spacing w:after="0" w:line="259" w:lineRule="auto"/>
        <w:ind w:left="0" w:firstLine="0"/>
      </w:pPr>
      <w:r>
        <w:t xml:space="preserve">Datum:  </w:t>
      </w:r>
    </w:p>
    <w:p w14:paraId="4B293CAF" w14:textId="77777777" w:rsidR="00B20742" w:rsidRDefault="00F42B4F" w:rsidP="00C62731">
      <w:pPr>
        <w:spacing w:after="0" w:line="259" w:lineRule="auto"/>
        <w:ind w:left="0" w:firstLine="0"/>
      </w:pPr>
      <w:r>
        <w:t xml:space="preserve"> Handtekening deelnemer                                        Handtekening verantwoordelijke voorziening </w:t>
      </w:r>
      <w:r>
        <w:rPr>
          <w:sz w:val="24"/>
        </w:rPr>
        <w:t xml:space="preserve"> </w:t>
      </w:r>
    </w:p>
    <w:sectPr w:rsidR="00B20742">
      <w:pgSz w:w="11900" w:h="16840"/>
      <w:pgMar w:top="1423" w:right="149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8EF"/>
    <w:multiLevelType w:val="hybridMultilevel"/>
    <w:tmpl w:val="74788A6A"/>
    <w:lvl w:ilvl="0" w:tplc="0813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E3706B0"/>
    <w:multiLevelType w:val="multilevel"/>
    <w:tmpl w:val="9CB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7519996">
    <w:abstractNumId w:val="0"/>
  </w:num>
  <w:num w:numId="2" w16cid:durableId="81232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7B"/>
    <w:rsid w:val="0000457B"/>
    <w:rsid w:val="00031006"/>
    <w:rsid w:val="001F4F9F"/>
    <w:rsid w:val="002A7638"/>
    <w:rsid w:val="00445FCB"/>
    <w:rsid w:val="004616A1"/>
    <w:rsid w:val="00477BFF"/>
    <w:rsid w:val="005D564E"/>
    <w:rsid w:val="006176C8"/>
    <w:rsid w:val="00646DF7"/>
    <w:rsid w:val="00683056"/>
    <w:rsid w:val="00913FD9"/>
    <w:rsid w:val="00AB602B"/>
    <w:rsid w:val="00B20742"/>
    <w:rsid w:val="00C62731"/>
    <w:rsid w:val="00F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D2053"/>
  <w15:docId w15:val="{EDA6E004-505C-4843-A417-3B1F921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FCB"/>
    <w:pPr>
      <w:ind w:left="720"/>
      <w:contextualSpacing/>
    </w:pPr>
  </w:style>
  <w:style w:type="paragraph" w:customStyle="1" w:styleId="s3">
    <w:name w:val="s3"/>
    <w:basedOn w:val="Standaard"/>
    <w:rsid w:val="00445FC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s5">
    <w:name w:val="s5"/>
    <w:basedOn w:val="Standaardalinea-lettertype"/>
    <w:rsid w:val="00445FCB"/>
  </w:style>
  <w:style w:type="character" w:customStyle="1" w:styleId="apple-converted-space">
    <w:name w:val="apple-converted-space"/>
    <w:basedOn w:val="Standaardalinea-lettertype"/>
    <w:rsid w:val="00445FCB"/>
  </w:style>
  <w:style w:type="character" w:customStyle="1" w:styleId="s6">
    <w:name w:val="s6"/>
    <w:basedOn w:val="Standaardalinea-lettertype"/>
    <w:rsid w:val="0044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isvanaverbeke/Desktop/8%20februari%202024/inschrijving%202425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inschrijving 2425.dotx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Rhapsodie VZW.docx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Rhapsodie VZW.docx</dc:title>
  <dc:subject/>
  <dc:creator>doris Van Averbeke</dc:creator>
  <cp:keywords/>
  <cp:lastModifiedBy>Doris Van Averbeke</cp:lastModifiedBy>
  <cp:revision>1</cp:revision>
  <dcterms:created xsi:type="dcterms:W3CDTF">2024-01-16T13:46:00Z</dcterms:created>
  <dcterms:modified xsi:type="dcterms:W3CDTF">2024-01-16T13:47:00Z</dcterms:modified>
</cp:coreProperties>
</file>